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D4" w:rsidRDefault="0030476C" w:rsidP="00D93725">
      <w:pPr>
        <w:jc w:val="right"/>
      </w:pPr>
      <w:sdt>
        <w:sdtPr>
          <w:id w:val="1117274688"/>
          <w:placeholder>
            <w:docPart w:val="E3208ED363D749468921FD4CEB80F07A"/>
          </w:placeholder>
          <w:showingPlcHdr/>
          <w:text/>
        </w:sdtPr>
        <w:sdtContent>
          <w:r w:rsidR="00D93725"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miejscowość</w:t>
          </w:r>
        </w:sdtContent>
      </w:sdt>
      <w:r w:rsidR="00D93725">
        <w:t xml:space="preserve">, </w:t>
      </w:r>
      <w:r w:rsidR="00D93725" w:rsidRPr="006E6D60">
        <w:rPr>
          <w:rFonts w:ascii="Times New Roman" w:hAnsi="Times New Roman" w:cs="Times New Roman"/>
          <w:sz w:val="24"/>
          <w:szCs w:val="24"/>
        </w:rPr>
        <w:t>dnia</w:t>
      </w:r>
      <w:r w:rsidR="00D93725">
        <w:t xml:space="preserve"> </w:t>
      </w:r>
      <w:sdt>
        <w:sdtPr>
          <w:id w:val="1117274727"/>
          <w:placeholder>
            <w:docPart w:val="C2B2E389AF174779ABC55F537EB32119"/>
          </w:placeholder>
          <w:showingPlcHdr/>
          <w:date w:fullDate="2021-03-27T00:00:00Z">
            <w:dateFormat w:val="yyyy-MM-dd"/>
            <w:lid w:val="pl-PL"/>
            <w:storeMappedDataAs w:val="dateTime"/>
            <w:calendar w:val="gregorian"/>
          </w:date>
        </w:sdtPr>
        <w:sdtContent>
          <w:r w:rsidR="00091B6B"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Kliknij tutaj, aby wprowadzić datę</w:t>
          </w:r>
        </w:sdtContent>
      </w:sdt>
    </w:p>
    <w:sdt>
      <w:sdtPr>
        <w:id w:val="1117274728"/>
        <w:placeholder>
          <w:docPart w:val="4789E8120B30463E842FC109AC50B65A"/>
        </w:placeholder>
        <w:showingPlcHdr/>
        <w:text/>
      </w:sdtPr>
      <w:sdtContent>
        <w:p w:rsidR="00D93725" w:rsidRDefault="00D93725" w:rsidP="00D93725">
          <w:pPr>
            <w:jc w:val="both"/>
          </w:pPr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imię i nazwisko Rodzica/Opiekuna prawnego</w:t>
          </w:r>
        </w:p>
      </w:sdtContent>
    </w:sdt>
    <w:sdt>
      <w:sdtPr>
        <w:id w:val="1117274766"/>
        <w:placeholder>
          <w:docPart w:val="D2605966F38F41798494DF47A84B2D7B"/>
        </w:placeholder>
        <w:showingPlcHdr/>
        <w:text/>
      </w:sdtPr>
      <w:sdtContent>
        <w:p w:rsidR="00D93725" w:rsidRDefault="00D93725" w:rsidP="00D93725">
          <w:pPr>
            <w:jc w:val="both"/>
          </w:pPr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adres zamieszkania</w:t>
          </w:r>
        </w:p>
      </w:sdtContent>
    </w:sdt>
    <w:sdt>
      <w:sdtPr>
        <w:id w:val="1117274803"/>
        <w:placeholder>
          <w:docPart w:val="CC563B961287494EA03FEBECE83FD51A"/>
        </w:placeholder>
        <w:showingPlcHdr/>
        <w:text/>
      </w:sdtPr>
      <w:sdtContent>
        <w:p w:rsidR="00D93725" w:rsidRDefault="00D93725" w:rsidP="00D93725">
          <w:pPr>
            <w:jc w:val="both"/>
          </w:pPr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telefon kontaktowy</w:t>
          </w:r>
        </w:p>
      </w:sdtContent>
    </w:sdt>
    <w:p w:rsidR="00D93725" w:rsidRDefault="00D93725" w:rsidP="00D937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</w:p>
    <w:p w:rsidR="00D93725" w:rsidRPr="006E6D60" w:rsidRDefault="00D93725" w:rsidP="00D9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D60">
        <w:rPr>
          <w:rFonts w:ascii="Times New Roman" w:hAnsi="Times New Roman" w:cs="Times New Roman"/>
          <w:sz w:val="24"/>
          <w:szCs w:val="24"/>
        </w:rPr>
        <w:t>o zapewnienie opieki oraz zajęć opiekuńczo-wychowawczych i edukacyjnych w Żłobku</w:t>
      </w:r>
      <w:r w:rsidRPr="006E6D60">
        <w:rPr>
          <w:rFonts w:ascii="Times New Roman" w:hAnsi="Times New Roman" w:cs="Times New Roman"/>
          <w:sz w:val="24"/>
          <w:szCs w:val="24"/>
        </w:rPr>
        <w:br/>
        <w:t>w związku z zapobieganiem, przeciwdziałaniem i zwalczaniem COVID-19</w:t>
      </w:r>
    </w:p>
    <w:p w:rsidR="00D93725" w:rsidRDefault="00D93725" w:rsidP="00D93725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z: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7791"/>
        <w:gridCol w:w="969"/>
      </w:tblGrid>
      <w:tr w:rsidR="00D93725" w:rsidRPr="00C739DD" w:rsidTr="00A63C33">
        <w:tc>
          <w:tcPr>
            <w:tcW w:w="675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zatrudnieniem w podmiocie wykonującym działalność leczniczą</w:t>
            </w:r>
          </w:p>
        </w:tc>
        <w:sdt>
          <w:sdtPr>
            <w:rPr>
              <w:rFonts w:ascii="Times New Roman" w:hAnsi="Times New Roman"/>
            </w:rPr>
            <w:id w:val="1117274948"/>
            <w:placeholder>
              <w:docPart w:val="00A81E0A1EA7452DBBDD316E7314E490"/>
            </w:placeholder>
            <w:showingPlcHdr/>
            <w:dropDownList>
              <w:listItem w:value="Wybierz element."/>
              <w:listItem w:displayText="TAK" w:value="TAK"/>
            </w:dropDownList>
          </w:sdtPr>
          <w:sdtContent>
            <w:tc>
              <w:tcPr>
                <w:tcW w:w="816" w:type="dxa"/>
                <w:vAlign w:val="center"/>
              </w:tcPr>
              <w:p w:rsidR="00D93725" w:rsidRPr="00C739DD" w:rsidRDefault="00091B6B" w:rsidP="00D93725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091B6B">
                  <w:rPr>
                    <w:rStyle w:val="Tekstzastpczy"/>
                    <w:b/>
                  </w:rPr>
                  <w:t>Wybierz</w:t>
                </w:r>
              </w:p>
            </w:tc>
          </w:sdtContent>
        </w:sdt>
      </w:tr>
      <w:tr w:rsidR="00D93725" w:rsidRPr="00C739DD" w:rsidTr="00A63C33">
        <w:tc>
          <w:tcPr>
            <w:tcW w:w="675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2</w:t>
            </w:r>
          </w:p>
        </w:tc>
        <w:tc>
          <w:tcPr>
            <w:tcW w:w="7938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realizacją zadań dotyczących koordynacji ratownictwa medycznego</w:t>
            </w:r>
          </w:p>
        </w:tc>
        <w:sdt>
          <w:sdtPr>
            <w:rPr>
              <w:rFonts w:ascii="Times New Roman" w:hAnsi="Times New Roman"/>
            </w:rPr>
            <w:id w:val="1117274949"/>
            <w:placeholder>
              <w:docPart w:val="C072BFBE17B942CE8000FC23E77A6790"/>
            </w:placeholder>
            <w:showingPlcHdr/>
            <w:dropDownList>
              <w:listItem w:value="Wybierz element."/>
              <w:listItem w:displayText="TAK" w:value="TAK"/>
            </w:dropDownList>
          </w:sdtPr>
          <w:sdtContent>
            <w:tc>
              <w:tcPr>
                <w:tcW w:w="816" w:type="dxa"/>
                <w:vAlign w:val="center"/>
              </w:tcPr>
              <w:p w:rsidR="00D93725" w:rsidRPr="00C739DD" w:rsidRDefault="00D93725" w:rsidP="00A63C33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091B6B">
                  <w:rPr>
                    <w:rStyle w:val="Tekstzastpczy"/>
                    <w:b/>
                  </w:rPr>
                  <w:t>Wybierz</w:t>
                </w:r>
              </w:p>
            </w:tc>
          </w:sdtContent>
        </w:sdt>
      </w:tr>
      <w:tr w:rsidR="00D93725" w:rsidRPr="00C739DD" w:rsidTr="00A63C33">
        <w:tc>
          <w:tcPr>
            <w:tcW w:w="675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3</w:t>
            </w:r>
          </w:p>
        </w:tc>
        <w:tc>
          <w:tcPr>
            <w:tcW w:w="7938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realizacją zadań publicznych związanych z zapobieganiem, przeciwdziałaniem i zwalczaniem COVID-19</w:t>
            </w:r>
          </w:p>
        </w:tc>
        <w:sdt>
          <w:sdtPr>
            <w:rPr>
              <w:rFonts w:ascii="Times New Roman" w:hAnsi="Times New Roman"/>
            </w:rPr>
            <w:id w:val="1117274950"/>
            <w:placeholder>
              <w:docPart w:val="9A24ACD57C314590888D91C043DA87A6"/>
            </w:placeholder>
            <w:showingPlcHdr/>
            <w:dropDownList>
              <w:listItem w:value="Wybierz element."/>
              <w:listItem w:displayText="TAK" w:value="TAK"/>
            </w:dropDownList>
          </w:sdtPr>
          <w:sdtContent>
            <w:tc>
              <w:tcPr>
                <w:tcW w:w="816" w:type="dxa"/>
                <w:vAlign w:val="center"/>
              </w:tcPr>
              <w:p w:rsidR="00D93725" w:rsidRPr="00C739DD" w:rsidRDefault="00D93725" w:rsidP="00A63C33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091B6B">
                  <w:rPr>
                    <w:rStyle w:val="Tekstzastpczy"/>
                    <w:b/>
                  </w:rPr>
                  <w:t>Wybierz</w:t>
                </w:r>
              </w:p>
            </w:tc>
          </w:sdtContent>
        </w:sdt>
      </w:tr>
      <w:tr w:rsidR="00D93725" w:rsidRPr="00C739DD" w:rsidTr="00A63C33">
        <w:tc>
          <w:tcPr>
            <w:tcW w:w="675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4</w:t>
            </w:r>
          </w:p>
        </w:tc>
        <w:tc>
          <w:tcPr>
            <w:tcW w:w="7938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pełnieniem służby w jednostkach zapewniających bezpieczeństwo i porządek publiczny</w:t>
            </w:r>
          </w:p>
        </w:tc>
        <w:sdt>
          <w:sdtPr>
            <w:rPr>
              <w:rFonts w:ascii="Times New Roman" w:hAnsi="Times New Roman"/>
            </w:rPr>
            <w:id w:val="1117274951"/>
            <w:placeholder>
              <w:docPart w:val="70D8DDC953814A6C96B3CA1E84F7FB8A"/>
            </w:placeholder>
            <w:showingPlcHdr/>
            <w:dropDownList>
              <w:listItem w:value="Wybierz element."/>
              <w:listItem w:displayText="TAK" w:value="TAK"/>
            </w:dropDownList>
          </w:sdtPr>
          <w:sdtContent>
            <w:tc>
              <w:tcPr>
                <w:tcW w:w="816" w:type="dxa"/>
                <w:vAlign w:val="center"/>
              </w:tcPr>
              <w:p w:rsidR="00D93725" w:rsidRPr="00C739DD" w:rsidRDefault="00D93725" w:rsidP="00A63C33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091B6B">
                  <w:rPr>
                    <w:rStyle w:val="Tekstzastpczy"/>
                    <w:b/>
                  </w:rPr>
                  <w:t>Wybierz</w:t>
                </w:r>
              </w:p>
            </w:tc>
          </w:sdtContent>
        </w:sdt>
      </w:tr>
      <w:tr w:rsidR="00D93725" w:rsidRPr="00C739DD" w:rsidTr="00A63C33">
        <w:tc>
          <w:tcPr>
            <w:tcW w:w="675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5</w:t>
            </w:r>
          </w:p>
        </w:tc>
        <w:tc>
          <w:tcPr>
            <w:tcW w:w="7938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wykonywaniem działań ratowniczych</w:t>
            </w:r>
          </w:p>
        </w:tc>
        <w:sdt>
          <w:sdtPr>
            <w:rPr>
              <w:rFonts w:ascii="Times New Roman" w:hAnsi="Times New Roman"/>
            </w:rPr>
            <w:id w:val="1117274952"/>
            <w:placeholder>
              <w:docPart w:val="627505D9675C4DEBB563804F6E71C033"/>
            </w:placeholder>
            <w:showingPlcHdr/>
            <w:dropDownList>
              <w:listItem w:value="Wybierz element."/>
              <w:listItem w:displayText="TAK" w:value="TAK"/>
            </w:dropDownList>
          </w:sdtPr>
          <w:sdtContent>
            <w:tc>
              <w:tcPr>
                <w:tcW w:w="816" w:type="dxa"/>
                <w:vAlign w:val="center"/>
              </w:tcPr>
              <w:p w:rsidR="00D93725" w:rsidRPr="00C739DD" w:rsidRDefault="00D93725" w:rsidP="00A63C33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091B6B">
                  <w:rPr>
                    <w:rStyle w:val="Tekstzastpczy"/>
                    <w:b/>
                  </w:rPr>
                  <w:t>Wybierz</w:t>
                </w:r>
              </w:p>
            </w:tc>
          </w:sdtContent>
        </w:sdt>
      </w:tr>
      <w:tr w:rsidR="00D93725" w:rsidRPr="00C739DD" w:rsidTr="00A63C33">
        <w:tc>
          <w:tcPr>
            <w:tcW w:w="675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6</w:t>
            </w:r>
          </w:p>
        </w:tc>
        <w:tc>
          <w:tcPr>
            <w:tcW w:w="7938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zatrudnieniem w jednostkach organizacyjnych pomocy społecznej w rozumieniu art. 6 pkt 5 ustawy z dnia 12 marca 2004 r. o pomocy społecznej (tekst jedn. Dz. U. z 2020 r. poz. 1876 z późn. zm.)</w:t>
            </w:r>
          </w:p>
        </w:tc>
        <w:sdt>
          <w:sdtPr>
            <w:rPr>
              <w:rFonts w:ascii="Times New Roman" w:hAnsi="Times New Roman"/>
            </w:rPr>
            <w:id w:val="1117274953"/>
            <w:placeholder>
              <w:docPart w:val="B8131AA69FA640F88127B3B256D2F2F5"/>
            </w:placeholder>
            <w:showingPlcHdr/>
            <w:dropDownList>
              <w:listItem w:value="Wybierz element."/>
              <w:listItem w:displayText="TAK" w:value="TAK"/>
            </w:dropDownList>
          </w:sdtPr>
          <w:sdtContent>
            <w:tc>
              <w:tcPr>
                <w:tcW w:w="816" w:type="dxa"/>
                <w:vAlign w:val="center"/>
              </w:tcPr>
              <w:p w:rsidR="00D93725" w:rsidRPr="00C739DD" w:rsidRDefault="00D93725" w:rsidP="00A63C33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091B6B">
                  <w:rPr>
                    <w:rStyle w:val="Tekstzastpczy"/>
                    <w:b/>
                  </w:rPr>
                  <w:t>Wybierz</w:t>
                </w:r>
              </w:p>
            </w:tc>
          </w:sdtContent>
        </w:sdt>
      </w:tr>
      <w:tr w:rsidR="00D93725" w:rsidRPr="00C739DD" w:rsidTr="00A63C33">
        <w:tc>
          <w:tcPr>
            <w:tcW w:w="675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7</w:t>
            </w:r>
          </w:p>
        </w:tc>
        <w:tc>
          <w:tcPr>
            <w:tcW w:w="7938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zatrudnieniem w ogrzewalniach i noclegowniach, o których mowa w art. 48a ustawy z dnia 12 marca 2004 r. o pomocy społecznej</w:t>
            </w:r>
          </w:p>
        </w:tc>
        <w:sdt>
          <w:sdtPr>
            <w:rPr>
              <w:rFonts w:ascii="Times New Roman" w:hAnsi="Times New Roman"/>
            </w:rPr>
            <w:id w:val="1117274954"/>
            <w:placeholder>
              <w:docPart w:val="78F9F1FA265D492A821FA18A32C43222"/>
            </w:placeholder>
            <w:showingPlcHdr/>
            <w:dropDownList>
              <w:listItem w:value="Wybierz element."/>
              <w:listItem w:displayText="TAK" w:value="TAK"/>
            </w:dropDownList>
          </w:sdtPr>
          <w:sdtContent>
            <w:tc>
              <w:tcPr>
                <w:tcW w:w="816" w:type="dxa"/>
                <w:vAlign w:val="center"/>
              </w:tcPr>
              <w:p w:rsidR="00D93725" w:rsidRPr="00C739DD" w:rsidRDefault="00D93725" w:rsidP="00A63C33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091B6B">
                  <w:rPr>
                    <w:rStyle w:val="Tekstzastpczy"/>
                    <w:b/>
                  </w:rPr>
                  <w:t>Wybierz</w:t>
                </w:r>
              </w:p>
            </w:tc>
          </w:sdtContent>
        </w:sdt>
      </w:tr>
      <w:tr w:rsidR="00D93725" w:rsidRPr="00C739DD" w:rsidTr="00A63C33">
        <w:tc>
          <w:tcPr>
            <w:tcW w:w="675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8</w:t>
            </w:r>
          </w:p>
        </w:tc>
        <w:tc>
          <w:tcPr>
            <w:tcW w:w="7938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zatrudnieniem w placówkach zapewniających całodobową opiekę osobom niepełnosprawnym, przewlekle chorym lub osobom w podeszłym wieku, o których mowa w art. 67 i art. 69 ustawy z dnia 12 marca 2004 r. o pomocy społecznej (tekst jedn. Dz. U. z 2020 r. poz. 1876 z późn. zm.)</w:t>
            </w:r>
          </w:p>
        </w:tc>
        <w:sdt>
          <w:sdtPr>
            <w:rPr>
              <w:rFonts w:ascii="Times New Roman" w:hAnsi="Times New Roman"/>
            </w:rPr>
            <w:id w:val="1117274955"/>
            <w:placeholder>
              <w:docPart w:val="68A4C2E64DAD4BC482262EBC82E862C8"/>
            </w:placeholder>
            <w:showingPlcHdr/>
            <w:dropDownList>
              <w:listItem w:value="Wybierz element."/>
              <w:listItem w:displayText="TAK" w:value="TAK"/>
            </w:dropDownList>
          </w:sdtPr>
          <w:sdtContent>
            <w:tc>
              <w:tcPr>
                <w:tcW w:w="816" w:type="dxa"/>
                <w:vAlign w:val="center"/>
              </w:tcPr>
              <w:p w:rsidR="00D93725" w:rsidRPr="00C739DD" w:rsidRDefault="00D93725" w:rsidP="00A63C33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091B6B">
                  <w:rPr>
                    <w:rStyle w:val="Tekstzastpczy"/>
                    <w:b/>
                  </w:rPr>
                  <w:t>Wybierz</w:t>
                </w:r>
              </w:p>
            </w:tc>
          </w:sdtContent>
        </w:sdt>
      </w:tr>
      <w:tr w:rsidR="00D93725" w:rsidRPr="00C739DD" w:rsidTr="00A63C33">
        <w:tc>
          <w:tcPr>
            <w:tcW w:w="675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9</w:t>
            </w:r>
          </w:p>
        </w:tc>
        <w:tc>
          <w:tcPr>
            <w:tcW w:w="7938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zatrudnieniem w placówkach opiekuńczo-wychowawczych, regionalnych placówkach opiekuńczo-terapeutycznych oraz w interwencyjnych ośrodkach preadopcyjnych</w:t>
            </w:r>
          </w:p>
        </w:tc>
        <w:sdt>
          <w:sdtPr>
            <w:rPr>
              <w:rFonts w:ascii="Times New Roman" w:hAnsi="Times New Roman"/>
            </w:rPr>
            <w:id w:val="1117274956"/>
            <w:placeholder>
              <w:docPart w:val="8A4BA11D98D3479C9155E5B72D36AF36"/>
            </w:placeholder>
            <w:showingPlcHdr/>
            <w:dropDownList>
              <w:listItem w:value="Wybierz element."/>
              <w:listItem w:displayText="TAK" w:value="TAK"/>
            </w:dropDownList>
          </w:sdtPr>
          <w:sdtContent>
            <w:tc>
              <w:tcPr>
                <w:tcW w:w="816" w:type="dxa"/>
                <w:vAlign w:val="center"/>
              </w:tcPr>
              <w:p w:rsidR="00D93725" w:rsidRPr="00C739DD" w:rsidRDefault="00D93725" w:rsidP="00D93725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091B6B">
                  <w:rPr>
                    <w:rStyle w:val="Tekstzastpczy"/>
                    <w:b/>
                  </w:rPr>
                  <w:t>Wybierz</w:t>
                </w:r>
              </w:p>
            </w:tc>
          </w:sdtContent>
        </w:sdt>
      </w:tr>
      <w:tr w:rsidR="00D93725" w:rsidRPr="00C739DD" w:rsidTr="00A63C33">
        <w:tc>
          <w:tcPr>
            <w:tcW w:w="675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10</w:t>
            </w:r>
          </w:p>
        </w:tc>
        <w:tc>
          <w:tcPr>
            <w:tcW w:w="7938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zatrudnieniem w formach opieki nad dziećmi w wieku do lat 3</w:t>
            </w:r>
          </w:p>
        </w:tc>
        <w:sdt>
          <w:sdtPr>
            <w:rPr>
              <w:rFonts w:ascii="Times New Roman" w:hAnsi="Times New Roman"/>
            </w:rPr>
            <w:id w:val="1117274957"/>
            <w:placeholder>
              <w:docPart w:val="27993662729647D4BDF86EA1F054D3C1"/>
            </w:placeholder>
            <w:showingPlcHdr/>
            <w:dropDownList>
              <w:listItem w:value="Wybierz element."/>
              <w:listItem w:displayText="TAK" w:value="TAK"/>
            </w:dropDownList>
          </w:sdtPr>
          <w:sdtContent>
            <w:tc>
              <w:tcPr>
                <w:tcW w:w="816" w:type="dxa"/>
                <w:vAlign w:val="center"/>
              </w:tcPr>
              <w:p w:rsidR="00D93725" w:rsidRPr="00C739DD" w:rsidRDefault="00D93725" w:rsidP="00A63C33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091B6B">
                  <w:rPr>
                    <w:rStyle w:val="Tekstzastpczy"/>
                    <w:b/>
                  </w:rPr>
                  <w:t>Wybierz</w:t>
                </w:r>
              </w:p>
            </w:tc>
          </w:sdtContent>
        </w:sdt>
      </w:tr>
      <w:tr w:rsidR="00D93725" w:rsidRPr="00C739DD" w:rsidTr="00A63C33">
        <w:tc>
          <w:tcPr>
            <w:tcW w:w="675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11</w:t>
            </w:r>
          </w:p>
        </w:tc>
        <w:tc>
          <w:tcPr>
            <w:tcW w:w="7938" w:type="dxa"/>
            <w:vAlign w:val="center"/>
          </w:tcPr>
          <w:p w:rsidR="00D93725" w:rsidRPr="00C739DD" w:rsidRDefault="00D93725" w:rsidP="00A6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9DD">
              <w:rPr>
                <w:rFonts w:ascii="Times New Roman" w:hAnsi="Times New Roman"/>
              </w:rPr>
              <w:t>zatrudnieniem w jednostkach systemu oświaty, o których mowa w art. 2 ustawy z dnia 14 grudnia 2016 r. – Prawo oświatowe (tekst jedn. Dz. U. z 2020 r. poz. 910 z późn. zm.) i realizują zadania na terenie tych jednostek</w:t>
            </w:r>
          </w:p>
        </w:tc>
        <w:sdt>
          <w:sdtPr>
            <w:rPr>
              <w:rFonts w:ascii="Times New Roman" w:hAnsi="Times New Roman"/>
            </w:rPr>
            <w:id w:val="1117274958"/>
            <w:placeholder>
              <w:docPart w:val="EB7EA8B64C4A4D1C9FD0ADF7178A53ED"/>
            </w:placeholder>
            <w:showingPlcHdr/>
            <w:dropDownList>
              <w:listItem w:value="Wybierz element."/>
              <w:listItem w:displayText="TAK" w:value="TAK"/>
            </w:dropDownList>
          </w:sdtPr>
          <w:sdtContent>
            <w:tc>
              <w:tcPr>
                <w:tcW w:w="816" w:type="dxa"/>
                <w:vAlign w:val="center"/>
              </w:tcPr>
              <w:p w:rsidR="00D93725" w:rsidRPr="00C739DD" w:rsidRDefault="00D93725" w:rsidP="00A63C33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091B6B">
                  <w:rPr>
                    <w:rStyle w:val="Tekstzastpczy"/>
                    <w:b/>
                  </w:rPr>
                  <w:t>Wybierz</w:t>
                </w:r>
              </w:p>
            </w:tc>
          </w:sdtContent>
        </w:sdt>
      </w:tr>
    </w:tbl>
    <w:p w:rsidR="00D93725" w:rsidRPr="006E6D60" w:rsidRDefault="00D93725" w:rsidP="00D9372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6D60">
        <w:rPr>
          <w:rFonts w:ascii="Times New Roman" w:hAnsi="Times New Roman" w:cs="Times New Roman"/>
          <w:sz w:val="24"/>
          <w:szCs w:val="24"/>
        </w:rPr>
        <w:t xml:space="preserve">wnoszę o zapewnienie opieki oraz zajęć opiekuńczo-wychowawczych i edukacyjnych w Publicznym Żłobku w Bogumiłowicach mojemu dziecku </w:t>
      </w:r>
      <w:sdt>
        <w:sdtPr>
          <w:rPr>
            <w:rFonts w:ascii="Times New Roman" w:hAnsi="Times New Roman" w:cs="Times New Roman"/>
            <w:sz w:val="24"/>
            <w:szCs w:val="24"/>
          </w:rPr>
          <w:id w:val="1117274840"/>
          <w:placeholder>
            <w:docPart w:val="BD02E4B128B74B9FAAA0D0922868F45D"/>
          </w:placeholder>
          <w:showingPlcHdr/>
          <w:text/>
        </w:sdtPr>
        <w:sdtContent>
          <w:r w:rsidR="00091B6B"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imię i nazwisko dziecka</w:t>
          </w:r>
        </w:sdtContent>
      </w:sdt>
      <w:r w:rsidRPr="006E6D60">
        <w:rPr>
          <w:rFonts w:ascii="Times New Roman" w:hAnsi="Times New Roman" w:cs="Times New Roman"/>
          <w:sz w:val="24"/>
          <w:szCs w:val="24"/>
        </w:rPr>
        <w:t xml:space="preserve"> w okresie ograniczonego funkcjonowania Żłobka </w:t>
      </w:r>
    </w:p>
    <w:p w:rsidR="00D93725" w:rsidRPr="006E6D60" w:rsidRDefault="00D93725" w:rsidP="00D93725">
      <w:pPr>
        <w:jc w:val="both"/>
        <w:rPr>
          <w:rFonts w:ascii="Times New Roman" w:hAnsi="Times New Roman" w:cs="Times New Roman"/>
          <w:sz w:val="24"/>
          <w:szCs w:val="24"/>
        </w:rPr>
      </w:pPr>
      <w:r w:rsidRPr="006E6D60">
        <w:rPr>
          <w:rFonts w:ascii="Times New Roman" w:hAnsi="Times New Roman" w:cs="Times New Roman"/>
          <w:sz w:val="24"/>
          <w:szCs w:val="24"/>
        </w:rPr>
        <w:t xml:space="preserve">Dziecko będzie przebywało w Żłobku w godzinach od </w:t>
      </w:r>
      <w:sdt>
        <w:sdtPr>
          <w:rPr>
            <w:rFonts w:ascii="Times New Roman" w:hAnsi="Times New Roman" w:cs="Times New Roman"/>
            <w:sz w:val="24"/>
            <w:szCs w:val="24"/>
          </w:rPr>
          <w:id w:val="1117274841"/>
          <w:placeholder>
            <w:docPart w:val="11E4750B511B4362ADFF0658EC355664"/>
          </w:placeholder>
          <w:showingPlcHdr/>
          <w:text/>
        </w:sdtPr>
        <w:sdtContent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godzina rozpoczęcia opieki</w:t>
          </w:r>
        </w:sdtContent>
      </w:sdt>
      <w:r w:rsidRPr="006E6D60">
        <w:rPr>
          <w:rFonts w:ascii="Times New Roman" w:hAnsi="Times New Roman" w:cs="Times New Roman"/>
          <w:sz w:val="24"/>
          <w:szCs w:val="24"/>
        </w:rPr>
        <w:t xml:space="preserve"> do </w:t>
      </w:r>
      <w:sdt>
        <w:sdtPr>
          <w:rPr>
            <w:rFonts w:ascii="Times New Roman" w:hAnsi="Times New Roman" w:cs="Times New Roman"/>
            <w:sz w:val="24"/>
            <w:szCs w:val="24"/>
          </w:rPr>
          <w:id w:val="1117274842"/>
          <w:placeholder>
            <w:docPart w:val="AF32C3B1588A4446986CC986FC535EAF"/>
          </w:placeholder>
          <w:showingPlcHdr/>
          <w:text/>
        </w:sdtPr>
        <w:sdtContent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godzina zakończenia opieki</w:t>
          </w:r>
        </w:sdtContent>
      </w:sdt>
    </w:p>
    <w:p w:rsidR="00D93725" w:rsidRDefault="00D93725" w:rsidP="00D93725">
      <w:pPr>
        <w:jc w:val="both"/>
      </w:pPr>
      <w:r w:rsidRPr="006E6D60">
        <w:rPr>
          <w:rFonts w:ascii="Times New Roman" w:hAnsi="Times New Roman" w:cs="Times New Roman"/>
          <w:sz w:val="24"/>
          <w:szCs w:val="24"/>
        </w:rPr>
        <w:t>Informuję, że nie korzystam z urlopu wychowawczego, macierzyńskiego lub rodzicielskiego</w:t>
      </w:r>
      <w:r>
        <w:t>.</w:t>
      </w:r>
    </w:p>
    <w:p w:rsidR="00D93725" w:rsidRDefault="00D93725" w:rsidP="00D93725">
      <w:pPr>
        <w:spacing w:before="480" w:after="0"/>
        <w:ind w:left="5103"/>
        <w:jc w:val="center"/>
      </w:pPr>
      <w:r>
        <w:t>_______________________________</w:t>
      </w:r>
    </w:p>
    <w:p w:rsidR="00D93725" w:rsidRPr="006E6D60" w:rsidRDefault="00D93725" w:rsidP="006E6D60">
      <w:pPr>
        <w:spacing w:after="0"/>
        <w:ind w:left="5103"/>
        <w:jc w:val="center"/>
        <w:rPr>
          <w:rFonts w:ascii="Times New Roman" w:hAnsi="Times New Roman"/>
          <w:sz w:val="16"/>
          <w:szCs w:val="16"/>
        </w:rPr>
      </w:pPr>
      <w:r w:rsidRPr="00A12666">
        <w:rPr>
          <w:rFonts w:ascii="Times New Roman" w:hAnsi="Times New Roman"/>
          <w:sz w:val="16"/>
          <w:szCs w:val="16"/>
        </w:rPr>
        <w:t>(podpis Rodzica/Opiekuna Prawnego)</w:t>
      </w:r>
    </w:p>
    <w:sectPr w:rsidR="00D93725" w:rsidRPr="006E6D60" w:rsidSect="005D0E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FC" w:rsidRDefault="009421FC" w:rsidP="00D93725">
      <w:pPr>
        <w:spacing w:after="0" w:line="240" w:lineRule="auto"/>
      </w:pPr>
      <w:r>
        <w:separator/>
      </w:r>
    </w:p>
  </w:endnote>
  <w:endnote w:type="continuationSeparator" w:id="0">
    <w:p w:rsidR="009421FC" w:rsidRDefault="009421FC" w:rsidP="00D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25" w:rsidRDefault="00D93725" w:rsidP="00D93725">
    <w:pPr>
      <w:pStyle w:val="Stopka"/>
      <w:spacing w:before="240"/>
      <w:ind w:left="993" w:hanging="993"/>
      <w:rPr>
        <w:rFonts w:ascii="Times New Roman" w:hAnsi="Times New Roman"/>
        <w:sz w:val="16"/>
        <w:szCs w:val="16"/>
      </w:rPr>
    </w:pPr>
    <w:r w:rsidRPr="00C739DD">
      <w:rPr>
        <w:rFonts w:ascii="Times New Roman" w:hAnsi="Times New Roman"/>
        <w:sz w:val="16"/>
        <w:szCs w:val="16"/>
      </w:rPr>
      <w:t xml:space="preserve">Nota </w:t>
    </w:r>
    <w:r>
      <w:rPr>
        <w:rFonts w:ascii="Times New Roman" w:hAnsi="Times New Roman"/>
        <w:sz w:val="16"/>
        <w:szCs w:val="16"/>
      </w:rPr>
      <w:t>prawna:</w:t>
    </w:r>
  </w:p>
  <w:p w:rsidR="00D93725" w:rsidRPr="00D93725" w:rsidRDefault="00D93725" w:rsidP="00D93725">
    <w:pPr>
      <w:pStyle w:val="Stopka"/>
      <w:tabs>
        <w:tab w:val="clear" w:pos="9072"/>
      </w:tabs>
      <w:rPr>
        <w:rFonts w:ascii="Times New Roman" w:hAnsi="Times New Roman"/>
        <w:sz w:val="16"/>
        <w:szCs w:val="16"/>
      </w:rPr>
    </w:pPr>
    <w:r w:rsidRPr="00C739DD">
      <w:rPr>
        <w:rFonts w:ascii="Times New Roman" w:hAnsi="Times New Roman"/>
        <w:sz w:val="16"/>
        <w:szCs w:val="16"/>
      </w:rPr>
      <w:t xml:space="preserve">§ 1 ust. 1-3 Rozporządzenia Ministra Rodziny i Polityki Społecznej z dnia 26.03.2021 r w sprawie czasowego </w:t>
    </w:r>
    <w:r>
      <w:rPr>
        <w:rFonts w:ascii="Times New Roman" w:hAnsi="Times New Roman"/>
        <w:sz w:val="16"/>
        <w:szCs w:val="16"/>
      </w:rPr>
      <w:t xml:space="preserve">ograniczenia </w:t>
    </w:r>
    <w:r w:rsidRPr="00C739DD">
      <w:rPr>
        <w:rFonts w:ascii="Times New Roman" w:hAnsi="Times New Roman"/>
        <w:sz w:val="16"/>
        <w:szCs w:val="16"/>
      </w:rPr>
      <w:t>funkcjonowania form opieki nad dziećmi w wieku do lat 3 w związku z zapobieganiem, przeciwdziałaniem i zwalczaniem COVID-19 (Dz. U. z 2021 r., poz. 560)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FC" w:rsidRDefault="009421FC" w:rsidP="00D93725">
      <w:pPr>
        <w:spacing w:after="0" w:line="240" w:lineRule="auto"/>
      </w:pPr>
      <w:r>
        <w:separator/>
      </w:r>
    </w:p>
  </w:footnote>
  <w:footnote w:type="continuationSeparator" w:id="0">
    <w:p w:rsidR="009421FC" w:rsidRDefault="009421FC" w:rsidP="00D9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 w:cryptProviderType="rsaFull" w:cryptAlgorithmClass="hash" w:cryptAlgorithmType="typeAny" w:cryptAlgorithmSid="4" w:cryptSpinCount="50000" w:hash="Dn/nmeN25YZXc7JxYoEeb42AI/k=" w:salt="jfbKf7pVpiSq8p689jR3Yg==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421FC"/>
    <w:rsid w:val="00000B1E"/>
    <w:rsid w:val="00091B6B"/>
    <w:rsid w:val="00127493"/>
    <w:rsid w:val="00132C7E"/>
    <w:rsid w:val="0030476C"/>
    <w:rsid w:val="005D0ED4"/>
    <w:rsid w:val="006E6D60"/>
    <w:rsid w:val="0087304F"/>
    <w:rsid w:val="009421FC"/>
    <w:rsid w:val="009726AF"/>
    <w:rsid w:val="00C25C74"/>
    <w:rsid w:val="00C2721B"/>
    <w:rsid w:val="00D30AD6"/>
    <w:rsid w:val="00D93725"/>
    <w:rsid w:val="00E40747"/>
    <w:rsid w:val="00EE611C"/>
    <w:rsid w:val="00F07B70"/>
    <w:rsid w:val="00F9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725"/>
  </w:style>
  <w:style w:type="paragraph" w:styleId="Stopka">
    <w:name w:val="footer"/>
    <w:basedOn w:val="Normalny"/>
    <w:link w:val="StopkaZnak"/>
    <w:uiPriority w:val="99"/>
    <w:semiHidden/>
    <w:unhideWhenUsed/>
    <w:rsid w:val="00D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725"/>
  </w:style>
  <w:style w:type="character" w:styleId="Tekstzastpczy">
    <w:name w:val="Placeholder Text"/>
    <w:basedOn w:val="Domylnaczcionkaakapitu"/>
    <w:uiPriority w:val="99"/>
    <w:semiHidden/>
    <w:rsid w:val="00D937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\Desktop\wnios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208ED363D749468921FD4CEB80F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36092-A94F-4998-84CF-30029B10A2C5}"/>
      </w:docPartPr>
      <w:docPartBody>
        <w:p w:rsidR="00000000" w:rsidRDefault="001A2AAE">
          <w:pPr>
            <w:pStyle w:val="E3208ED363D749468921FD4CEB80F07A"/>
          </w:pPr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miejscowość</w:t>
          </w:r>
        </w:p>
      </w:docPartBody>
    </w:docPart>
    <w:docPart>
      <w:docPartPr>
        <w:name w:val="C2B2E389AF174779ABC55F537EB32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C5AC6-3495-4FE9-9F8D-4AE377245EA8}"/>
      </w:docPartPr>
      <w:docPartBody>
        <w:p w:rsidR="00000000" w:rsidRDefault="001A2AAE">
          <w:pPr>
            <w:pStyle w:val="C2B2E389AF174779ABC55F537EB32119"/>
          </w:pPr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Kliknij tutaj, aby wprowadzić datę</w:t>
          </w:r>
        </w:p>
      </w:docPartBody>
    </w:docPart>
    <w:docPart>
      <w:docPartPr>
        <w:name w:val="4789E8120B30463E842FC109AC50B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AEDEF-97C6-43AC-BDBF-5C76756FD88D}"/>
      </w:docPartPr>
      <w:docPartBody>
        <w:p w:rsidR="00000000" w:rsidRDefault="001A2AAE">
          <w:pPr>
            <w:pStyle w:val="4789E8120B30463E842FC109AC50B65A"/>
          </w:pPr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imię i nazwisko Rodzica/Opiekuna prawnego</w:t>
          </w:r>
        </w:p>
      </w:docPartBody>
    </w:docPart>
    <w:docPart>
      <w:docPartPr>
        <w:name w:val="D2605966F38F41798494DF47A84B2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C5759-AAE4-46C9-8CAE-4BA449B74A70}"/>
      </w:docPartPr>
      <w:docPartBody>
        <w:p w:rsidR="00000000" w:rsidRDefault="001A2AAE">
          <w:pPr>
            <w:pStyle w:val="D2605966F38F41798494DF47A84B2D7B"/>
          </w:pPr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adres zamieszkania</w:t>
          </w:r>
        </w:p>
      </w:docPartBody>
    </w:docPart>
    <w:docPart>
      <w:docPartPr>
        <w:name w:val="CC563B961287494EA03FEBECE83FD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7A569-0303-4C1F-9FD2-3F2F3D8DCFA8}"/>
      </w:docPartPr>
      <w:docPartBody>
        <w:p w:rsidR="00000000" w:rsidRDefault="001A2AAE">
          <w:pPr>
            <w:pStyle w:val="CC563B961287494EA03FEBECE83FD51A"/>
          </w:pPr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telefon kontaktowy</w:t>
          </w:r>
        </w:p>
      </w:docPartBody>
    </w:docPart>
    <w:docPart>
      <w:docPartPr>
        <w:name w:val="00A81E0A1EA7452DBBDD316E7314E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03BAA-BC28-4721-8036-F559AB83C52B}"/>
      </w:docPartPr>
      <w:docPartBody>
        <w:p w:rsidR="00000000" w:rsidRDefault="001A2AAE">
          <w:pPr>
            <w:pStyle w:val="00A81E0A1EA7452DBBDD316E7314E490"/>
          </w:pPr>
          <w:r w:rsidRPr="00091B6B">
            <w:rPr>
              <w:rStyle w:val="Tekstzastpczy"/>
              <w:b/>
            </w:rPr>
            <w:t>Wybierz</w:t>
          </w:r>
        </w:p>
      </w:docPartBody>
    </w:docPart>
    <w:docPart>
      <w:docPartPr>
        <w:name w:val="C072BFBE17B942CE8000FC23E77A6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8FC0BB-71A1-4B89-A5EB-D35A6A2CD121}"/>
      </w:docPartPr>
      <w:docPartBody>
        <w:p w:rsidR="00000000" w:rsidRDefault="001A2AAE">
          <w:pPr>
            <w:pStyle w:val="C072BFBE17B942CE8000FC23E77A6790"/>
          </w:pPr>
          <w:r w:rsidRPr="00091B6B">
            <w:rPr>
              <w:rStyle w:val="Tekstzastpczy"/>
              <w:b/>
            </w:rPr>
            <w:t>Wybierz</w:t>
          </w:r>
        </w:p>
      </w:docPartBody>
    </w:docPart>
    <w:docPart>
      <w:docPartPr>
        <w:name w:val="9A24ACD57C314590888D91C043DA8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56BBF-9921-4CAE-A6EF-200D52BDB342}"/>
      </w:docPartPr>
      <w:docPartBody>
        <w:p w:rsidR="00000000" w:rsidRDefault="001A2AAE">
          <w:pPr>
            <w:pStyle w:val="9A24ACD57C314590888D91C043DA87A6"/>
          </w:pPr>
          <w:r w:rsidRPr="00091B6B">
            <w:rPr>
              <w:rStyle w:val="Tekstzastpczy"/>
              <w:b/>
            </w:rPr>
            <w:t>Wybierz</w:t>
          </w:r>
        </w:p>
      </w:docPartBody>
    </w:docPart>
    <w:docPart>
      <w:docPartPr>
        <w:name w:val="70D8DDC953814A6C96B3CA1E84F7F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47360-2E86-454A-8210-DDA10A828B6D}"/>
      </w:docPartPr>
      <w:docPartBody>
        <w:p w:rsidR="00000000" w:rsidRDefault="001A2AAE">
          <w:pPr>
            <w:pStyle w:val="70D8DDC953814A6C96B3CA1E84F7FB8A"/>
          </w:pPr>
          <w:r w:rsidRPr="00091B6B">
            <w:rPr>
              <w:rStyle w:val="Tekstzastpczy"/>
              <w:b/>
            </w:rPr>
            <w:t>Wybierz</w:t>
          </w:r>
        </w:p>
      </w:docPartBody>
    </w:docPart>
    <w:docPart>
      <w:docPartPr>
        <w:name w:val="627505D9675C4DEBB563804F6E71C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EA127-CCA0-4AF7-BF29-FCD76CE0C8CA}"/>
      </w:docPartPr>
      <w:docPartBody>
        <w:p w:rsidR="00000000" w:rsidRDefault="001A2AAE">
          <w:pPr>
            <w:pStyle w:val="627505D9675C4DEBB563804F6E71C033"/>
          </w:pPr>
          <w:r w:rsidRPr="00091B6B">
            <w:rPr>
              <w:rStyle w:val="Tekstzastpczy"/>
              <w:b/>
            </w:rPr>
            <w:t>Wybierz</w:t>
          </w:r>
        </w:p>
      </w:docPartBody>
    </w:docPart>
    <w:docPart>
      <w:docPartPr>
        <w:name w:val="B8131AA69FA640F88127B3B256D2F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80923-DE16-4BB9-A05F-8C12D165D27D}"/>
      </w:docPartPr>
      <w:docPartBody>
        <w:p w:rsidR="00000000" w:rsidRDefault="001A2AAE">
          <w:pPr>
            <w:pStyle w:val="B8131AA69FA640F88127B3B256D2F2F5"/>
          </w:pPr>
          <w:r w:rsidRPr="00091B6B">
            <w:rPr>
              <w:rStyle w:val="Tekstzastpczy"/>
              <w:b/>
            </w:rPr>
            <w:t>Wybierz</w:t>
          </w:r>
        </w:p>
      </w:docPartBody>
    </w:docPart>
    <w:docPart>
      <w:docPartPr>
        <w:name w:val="78F9F1FA265D492A821FA18A32C43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F5401-474D-4436-914E-B41B02E5DB28}"/>
      </w:docPartPr>
      <w:docPartBody>
        <w:p w:rsidR="00000000" w:rsidRDefault="001A2AAE">
          <w:pPr>
            <w:pStyle w:val="78F9F1FA265D492A821FA18A32C43222"/>
          </w:pPr>
          <w:r w:rsidRPr="00091B6B">
            <w:rPr>
              <w:rStyle w:val="Tekstzastpczy"/>
              <w:b/>
            </w:rPr>
            <w:t>Wybierz</w:t>
          </w:r>
        </w:p>
      </w:docPartBody>
    </w:docPart>
    <w:docPart>
      <w:docPartPr>
        <w:name w:val="68A4C2E64DAD4BC482262EBC82E86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F552F-BCB3-433A-A535-0B11DF0DFA78}"/>
      </w:docPartPr>
      <w:docPartBody>
        <w:p w:rsidR="00000000" w:rsidRDefault="001A2AAE">
          <w:pPr>
            <w:pStyle w:val="68A4C2E64DAD4BC482262EBC82E862C8"/>
          </w:pPr>
          <w:r w:rsidRPr="00091B6B">
            <w:rPr>
              <w:rStyle w:val="Tekstzastpczy"/>
              <w:b/>
            </w:rPr>
            <w:t>Wybierz</w:t>
          </w:r>
        </w:p>
      </w:docPartBody>
    </w:docPart>
    <w:docPart>
      <w:docPartPr>
        <w:name w:val="8A4BA11D98D3479C9155E5B72D36A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E98FF-8B56-4D84-9085-731DF5488984}"/>
      </w:docPartPr>
      <w:docPartBody>
        <w:p w:rsidR="00000000" w:rsidRDefault="001A2AAE">
          <w:pPr>
            <w:pStyle w:val="8A4BA11D98D3479C9155E5B72D36AF36"/>
          </w:pPr>
          <w:r w:rsidRPr="00091B6B">
            <w:rPr>
              <w:rStyle w:val="Tekstzastpczy"/>
              <w:b/>
            </w:rPr>
            <w:t>Wybierz</w:t>
          </w:r>
        </w:p>
      </w:docPartBody>
    </w:docPart>
    <w:docPart>
      <w:docPartPr>
        <w:name w:val="27993662729647D4BDF86EA1F054D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1CD59-1122-418A-B00A-993A6E379C3A}"/>
      </w:docPartPr>
      <w:docPartBody>
        <w:p w:rsidR="00000000" w:rsidRDefault="001A2AAE">
          <w:pPr>
            <w:pStyle w:val="27993662729647D4BDF86EA1F054D3C1"/>
          </w:pPr>
          <w:r w:rsidRPr="00091B6B">
            <w:rPr>
              <w:rStyle w:val="Tekstzastpczy"/>
              <w:b/>
            </w:rPr>
            <w:t>Wybierz</w:t>
          </w:r>
        </w:p>
      </w:docPartBody>
    </w:docPart>
    <w:docPart>
      <w:docPartPr>
        <w:name w:val="EB7EA8B64C4A4D1C9FD0ADF7178A5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B0BC9-430C-4B02-8336-D55B58137D6F}"/>
      </w:docPartPr>
      <w:docPartBody>
        <w:p w:rsidR="00000000" w:rsidRDefault="001A2AAE">
          <w:pPr>
            <w:pStyle w:val="EB7EA8B64C4A4D1C9FD0ADF7178A53ED"/>
          </w:pPr>
          <w:r w:rsidRPr="00091B6B">
            <w:rPr>
              <w:rStyle w:val="Tekstzastpczy"/>
              <w:b/>
            </w:rPr>
            <w:t>Wybierz</w:t>
          </w:r>
        </w:p>
      </w:docPartBody>
    </w:docPart>
    <w:docPart>
      <w:docPartPr>
        <w:name w:val="BD02E4B128B74B9FAAA0D0922868F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20550-22B7-480D-96BB-40BC8C5AF10B}"/>
      </w:docPartPr>
      <w:docPartBody>
        <w:p w:rsidR="00000000" w:rsidRDefault="001A2AAE">
          <w:pPr>
            <w:pStyle w:val="BD02E4B128B74B9FAAA0D0922868F45D"/>
          </w:pPr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imię i nazwisko dziecka</w:t>
          </w:r>
        </w:p>
      </w:docPartBody>
    </w:docPart>
    <w:docPart>
      <w:docPartPr>
        <w:name w:val="11E4750B511B4362ADFF0658EC355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406C8-B284-4649-971D-4B98D9F9AC2D}"/>
      </w:docPartPr>
      <w:docPartBody>
        <w:p w:rsidR="00000000" w:rsidRDefault="001A2AAE">
          <w:pPr>
            <w:pStyle w:val="11E4750B511B4362ADFF0658EC355664"/>
          </w:pPr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godzina rozpoczęcia opieki</w:t>
          </w:r>
        </w:p>
      </w:docPartBody>
    </w:docPart>
    <w:docPart>
      <w:docPartPr>
        <w:name w:val="AF32C3B1588A4446986CC986FC535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7EBED-2048-4345-8AC1-41BD44BED8E6}"/>
      </w:docPartPr>
      <w:docPartBody>
        <w:p w:rsidR="00000000" w:rsidRDefault="001A2AAE">
          <w:pPr>
            <w:pStyle w:val="AF32C3B1588A4446986CC986FC535EAF"/>
          </w:pPr>
          <w:r w:rsidRPr="006E6D60">
            <w:rPr>
              <w:rStyle w:val="Tekstzastpczy"/>
              <w:rFonts w:ascii="Times New Roman" w:hAnsi="Times New Roman" w:cs="Times New Roman"/>
              <w:b/>
              <w:sz w:val="24"/>
              <w:szCs w:val="24"/>
            </w:rPr>
            <w:t>godzina zakończenia opieki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2AAE"/>
    <w:rsid w:val="001A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3208ED363D749468921FD4CEB80F07A">
    <w:name w:val="E3208ED363D749468921FD4CEB80F07A"/>
  </w:style>
  <w:style w:type="paragraph" w:customStyle="1" w:styleId="C2B2E389AF174779ABC55F537EB32119">
    <w:name w:val="C2B2E389AF174779ABC55F537EB32119"/>
  </w:style>
  <w:style w:type="paragraph" w:customStyle="1" w:styleId="4789E8120B30463E842FC109AC50B65A">
    <w:name w:val="4789E8120B30463E842FC109AC50B65A"/>
  </w:style>
  <w:style w:type="paragraph" w:customStyle="1" w:styleId="D2605966F38F41798494DF47A84B2D7B">
    <w:name w:val="D2605966F38F41798494DF47A84B2D7B"/>
  </w:style>
  <w:style w:type="paragraph" w:customStyle="1" w:styleId="CC563B961287494EA03FEBECE83FD51A">
    <w:name w:val="CC563B961287494EA03FEBECE83FD51A"/>
  </w:style>
  <w:style w:type="paragraph" w:customStyle="1" w:styleId="00A81E0A1EA7452DBBDD316E7314E490">
    <w:name w:val="00A81E0A1EA7452DBBDD316E7314E490"/>
  </w:style>
  <w:style w:type="paragraph" w:customStyle="1" w:styleId="C072BFBE17B942CE8000FC23E77A6790">
    <w:name w:val="C072BFBE17B942CE8000FC23E77A6790"/>
  </w:style>
  <w:style w:type="paragraph" w:customStyle="1" w:styleId="9A24ACD57C314590888D91C043DA87A6">
    <w:name w:val="9A24ACD57C314590888D91C043DA87A6"/>
  </w:style>
  <w:style w:type="paragraph" w:customStyle="1" w:styleId="70D8DDC953814A6C96B3CA1E84F7FB8A">
    <w:name w:val="70D8DDC953814A6C96B3CA1E84F7FB8A"/>
  </w:style>
  <w:style w:type="paragraph" w:customStyle="1" w:styleId="627505D9675C4DEBB563804F6E71C033">
    <w:name w:val="627505D9675C4DEBB563804F6E71C033"/>
  </w:style>
  <w:style w:type="paragraph" w:customStyle="1" w:styleId="B8131AA69FA640F88127B3B256D2F2F5">
    <w:name w:val="B8131AA69FA640F88127B3B256D2F2F5"/>
  </w:style>
  <w:style w:type="paragraph" w:customStyle="1" w:styleId="78F9F1FA265D492A821FA18A32C43222">
    <w:name w:val="78F9F1FA265D492A821FA18A32C43222"/>
  </w:style>
  <w:style w:type="paragraph" w:customStyle="1" w:styleId="68A4C2E64DAD4BC482262EBC82E862C8">
    <w:name w:val="68A4C2E64DAD4BC482262EBC82E862C8"/>
  </w:style>
  <w:style w:type="paragraph" w:customStyle="1" w:styleId="8A4BA11D98D3479C9155E5B72D36AF36">
    <w:name w:val="8A4BA11D98D3479C9155E5B72D36AF36"/>
  </w:style>
  <w:style w:type="paragraph" w:customStyle="1" w:styleId="27993662729647D4BDF86EA1F054D3C1">
    <w:name w:val="27993662729647D4BDF86EA1F054D3C1"/>
  </w:style>
  <w:style w:type="paragraph" w:customStyle="1" w:styleId="EB7EA8B64C4A4D1C9FD0ADF7178A53ED">
    <w:name w:val="EB7EA8B64C4A4D1C9FD0ADF7178A53ED"/>
  </w:style>
  <w:style w:type="paragraph" w:customStyle="1" w:styleId="BD02E4B128B74B9FAAA0D0922868F45D">
    <w:name w:val="BD02E4B128B74B9FAAA0D0922868F45D"/>
  </w:style>
  <w:style w:type="paragraph" w:customStyle="1" w:styleId="11E4750B511B4362ADFF0658EC355664">
    <w:name w:val="11E4750B511B4362ADFF0658EC355664"/>
  </w:style>
  <w:style w:type="paragraph" w:customStyle="1" w:styleId="AF32C3B1588A4446986CC986FC535EAF">
    <w:name w:val="AF32C3B1588A4446986CC986FC535E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1</cp:revision>
  <dcterms:created xsi:type="dcterms:W3CDTF">2021-03-27T14:57:00Z</dcterms:created>
  <dcterms:modified xsi:type="dcterms:W3CDTF">2021-03-27T14:57:00Z</dcterms:modified>
</cp:coreProperties>
</file>